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11139" w:type="dxa"/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3828"/>
        <w:gridCol w:w="123"/>
        <w:gridCol w:w="506"/>
        <w:gridCol w:w="6682"/>
      </w:tblGrid>
      <w:tr w:rsidR="00683637" w14:paraId="56F32911" w14:textId="77777777" w:rsidTr="007B48C9">
        <w:trPr>
          <w:trHeight w:val="758"/>
        </w:trPr>
        <w:tc>
          <w:tcPr>
            <w:tcW w:w="3828" w:type="dxa"/>
            <w:shd w:val="clear" w:color="auto" w:fill="auto"/>
          </w:tcPr>
          <w:p w14:paraId="30D5EF22" w14:textId="77777777" w:rsidR="00683637" w:rsidRDefault="00683637" w:rsidP="00683637">
            <w:pPr>
              <w:tabs>
                <w:tab w:val="left" w:pos="990"/>
              </w:tabs>
              <w:rPr>
                <w:b/>
                <w:bCs/>
                <w:sz w:val="28"/>
                <w:szCs w:val="36"/>
              </w:rPr>
            </w:pPr>
          </w:p>
          <w:p w14:paraId="3B5E5191" w14:textId="42852A83" w:rsidR="00097334" w:rsidRPr="00D26068" w:rsidRDefault="006E6B7E" w:rsidP="006E6B7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44"/>
                <w:szCs w:val="52"/>
              </w:rPr>
            </w:pPr>
            <w:r w:rsidRPr="008D5A3D">
              <w:rPr>
                <w:rFonts w:ascii="Lucida Sans" w:hAnsi="Lucida Sans" w:cs="Arial"/>
                <w:b/>
                <w:bCs/>
                <w:sz w:val="56"/>
                <w:szCs w:val="56"/>
              </w:rPr>
              <w:t>N</w:t>
            </w:r>
            <w:r w:rsidR="009F75E4" w:rsidRPr="008D5A3D">
              <w:rPr>
                <w:rFonts w:ascii="Lucida Sans" w:hAnsi="Lucida Sans" w:cs="Arial"/>
                <w:b/>
                <w:bCs/>
                <w:sz w:val="56"/>
                <w:szCs w:val="56"/>
              </w:rPr>
              <w:t>ew North</w:t>
            </w:r>
            <w:r w:rsidR="009F75E4" w:rsidRPr="00D26068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 Justice Symposium</w:t>
            </w:r>
          </w:p>
          <w:p w14:paraId="7260D0DC" w14:textId="6CB37361" w:rsidR="00097334" w:rsidRPr="00097334" w:rsidRDefault="00097334" w:rsidP="0009733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629" w:type="dxa"/>
            <w:gridSpan w:val="2"/>
          </w:tcPr>
          <w:p w14:paraId="07397CD0" w14:textId="77777777" w:rsidR="00683637" w:rsidRDefault="00683637" w:rsidP="00683637">
            <w:pPr>
              <w:tabs>
                <w:tab w:val="left" w:pos="990"/>
              </w:tabs>
            </w:pPr>
          </w:p>
        </w:tc>
        <w:tc>
          <w:tcPr>
            <w:tcW w:w="6682" w:type="dxa"/>
          </w:tcPr>
          <w:p w14:paraId="4375F8D3" w14:textId="77777777" w:rsidR="002C0BD2" w:rsidRPr="00D26068" w:rsidRDefault="002C0BD2" w:rsidP="00683637">
            <w:pPr>
              <w:pStyle w:val="Subtitle"/>
              <w:rPr>
                <w:rFonts w:ascii="Arial" w:hAnsi="Arial" w:cs="Arial"/>
                <w:b/>
                <w:bCs/>
                <w:color w:val="422E2E" w:themeColor="accent6" w:themeShade="80"/>
                <w:sz w:val="24"/>
                <w:szCs w:val="24"/>
              </w:rPr>
            </w:pPr>
          </w:p>
          <w:p w14:paraId="1FD79883" w14:textId="77777777" w:rsidR="002C0BD2" w:rsidRPr="00CB6005" w:rsidRDefault="002C0BD2" w:rsidP="00683637">
            <w:pPr>
              <w:pStyle w:val="Subtitle"/>
              <w:rPr>
                <w:rFonts w:ascii="Arial Nova Light" w:hAnsi="Arial Nova Light" w:cs="Arial"/>
                <w:b/>
                <w:bCs/>
                <w:color w:val="422E2E" w:themeColor="accent6" w:themeShade="80"/>
                <w:sz w:val="24"/>
                <w:szCs w:val="24"/>
              </w:rPr>
            </w:pPr>
          </w:p>
          <w:p w14:paraId="2D02959C" w14:textId="77777777" w:rsidR="00683637" w:rsidRPr="008D5A3D" w:rsidRDefault="00683637" w:rsidP="002C0BD2">
            <w:pPr>
              <w:pStyle w:val="Subtitle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8D5A3D">
              <w:rPr>
                <w:rFonts w:ascii="Arial" w:hAnsi="Arial" w:cs="Arial"/>
                <w:b/>
                <w:bCs/>
                <w:color w:val="auto"/>
                <w:spacing w:val="0"/>
                <w:w w:val="57"/>
                <w:sz w:val="44"/>
                <w:szCs w:val="44"/>
              </w:rPr>
              <w:t>Registration For</w:t>
            </w:r>
            <w:r w:rsidRPr="008D5A3D">
              <w:rPr>
                <w:rFonts w:ascii="Arial" w:hAnsi="Arial" w:cs="Arial"/>
                <w:b/>
                <w:bCs/>
                <w:color w:val="auto"/>
                <w:spacing w:val="2"/>
                <w:w w:val="57"/>
                <w:sz w:val="44"/>
                <w:szCs w:val="44"/>
              </w:rPr>
              <w:t>m</w:t>
            </w:r>
          </w:p>
          <w:p w14:paraId="5732481A" w14:textId="77777777" w:rsidR="00683637" w:rsidRPr="008D5A3D" w:rsidRDefault="00683637" w:rsidP="00683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B38A5" w14:textId="3C3775AE" w:rsidR="00683637" w:rsidRPr="00D26068" w:rsidRDefault="00683637" w:rsidP="00683637">
            <w:pPr>
              <w:rPr>
                <w:rFonts w:ascii="Arial" w:hAnsi="Arial" w:cs="Arial"/>
                <w:sz w:val="24"/>
                <w:szCs w:val="24"/>
              </w:rPr>
            </w:pP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  <w:r w:rsidRPr="00D26068">
              <w:rPr>
                <w:rFonts w:ascii="Arial" w:hAnsi="Arial" w:cs="Arial"/>
                <w:sz w:val="24"/>
                <w:szCs w:val="24"/>
              </w:rPr>
              <w:t xml:space="preserve"> ________________________________________</w:t>
            </w:r>
          </w:p>
          <w:p w14:paraId="5868D513" w14:textId="77777777" w:rsidR="00683637" w:rsidRPr="00D26068" w:rsidRDefault="00683637" w:rsidP="00683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9000A" w14:textId="443F322D" w:rsidR="002C0BD2" w:rsidRPr="00D26068" w:rsidRDefault="00683637" w:rsidP="006836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>Organization:</w:t>
            </w:r>
            <w:r w:rsidR="00CB6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B6005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</w:tr>
      <w:tr w:rsidR="00683637" w14:paraId="6E5C697D" w14:textId="77777777" w:rsidTr="008D5A3D">
        <w:trPr>
          <w:trHeight w:val="11047"/>
        </w:trPr>
        <w:tc>
          <w:tcPr>
            <w:tcW w:w="3951" w:type="dxa"/>
            <w:gridSpan w:val="2"/>
            <w:shd w:val="clear" w:color="auto" w:fill="auto"/>
          </w:tcPr>
          <w:p w14:paraId="4E318D8B" w14:textId="77777777" w:rsidR="00683637" w:rsidRPr="00097334" w:rsidRDefault="00683637" w:rsidP="00683637">
            <w:pPr>
              <w:tabs>
                <w:tab w:val="left" w:pos="990"/>
              </w:tabs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5E0FFEB6" w14:textId="13A15E40" w:rsidR="00683637" w:rsidRPr="00CB6005" w:rsidRDefault="00683637" w:rsidP="004E174A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B6005">
              <w:rPr>
                <w:rFonts w:ascii="Arial" w:hAnsi="Arial" w:cs="Arial"/>
                <w:b/>
                <w:bCs/>
                <w:sz w:val="36"/>
                <w:szCs w:val="36"/>
              </w:rPr>
              <w:t>March 3,</w:t>
            </w:r>
            <w:r w:rsidR="00CB6005" w:rsidRPr="00CB600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CB6005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  <w:r w:rsidR="00CB6005" w:rsidRPr="00CB600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CB6005">
              <w:rPr>
                <w:rFonts w:ascii="Arial" w:hAnsi="Arial" w:cs="Arial"/>
                <w:b/>
                <w:bCs/>
                <w:sz w:val="36"/>
                <w:szCs w:val="36"/>
              </w:rPr>
              <w:t>&amp;</w:t>
            </w:r>
            <w:r w:rsidR="00CB6005" w:rsidRPr="00CB600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CB6005">
              <w:rPr>
                <w:rFonts w:ascii="Arial" w:hAnsi="Arial" w:cs="Arial"/>
                <w:b/>
                <w:bCs/>
                <w:sz w:val="36"/>
                <w:szCs w:val="36"/>
              </w:rPr>
              <w:t>5, 2020</w:t>
            </w:r>
          </w:p>
          <w:p w14:paraId="26AB7791" w14:textId="77777777" w:rsidR="00683637" w:rsidRPr="00D26068" w:rsidRDefault="00683637" w:rsidP="00683637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1B16BB49" w14:textId="77777777" w:rsidR="00683637" w:rsidRPr="00CB6005" w:rsidRDefault="00683637" w:rsidP="004E174A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B6005">
              <w:rPr>
                <w:rFonts w:ascii="Arial" w:hAnsi="Arial" w:cs="Arial"/>
                <w:b/>
                <w:bCs/>
                <w:sz w:val="36"/>
                <w:szCs w:val="36"/>
              </w:rPr>
              <w:t>Saskatoon Inn &amp; Conference Centre</w:t>
            </w:r>
          </w:p>
          <w:p w14:paraId="521BAF8B" w14:textId="77777777" w:rsidR="00683637" w:rsidRPr="00097334" w:rsidRDefault="00683637" w:rsidP="0068363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0B2A410A" w14:textId="77777777" w:rsidR="00683637" w:rsidRPr="00097334" w:rsidRDefault="00683637" w:rsidP="0068363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D89CCB5" w14:textId="5430EEEC" w:rsidR="006E6B7E" w:rsidRDefault="006E6B7E" w:rsidP="00683637">
            <w:pPr>
              <w:pStyle w:val="Heading3"/>
              <w:rPr>
                <w:sz w:val="24"/>
              </w:rPr>
            </w:pPr>
          </w:p>
          <w:p w14:paraId="65BC718B" w14:textId="744AC386" w:rsidR="00683637" w:rsidRDefault="00683637" w:rsidP="006E6B7E"/>
          <w:p w14:paraId="49878BAD" w14:textId="77777777" w:rsidR="006E6B7E" w:rsidRPr="00B05D0F" w:rsidRDefault="006E6B7E" w:rsidP="006E6B7E">
            <w:pPr>
              <w:rPr>
                <w:b/>
                <w:bCs/>
                <w:sz w:val="24"/>
                <w:szCs w:val="32"/>
              </w:rPr>
            </w:pPr>
            <w:r w:rsidRPr="00B05D0F">
              <w:rPr>
                <w:b/>
                <w:bCs/>
                <w:sz w:val="24"/>
                <w:szCs w:val="32"/>
              </w:rPr>
              <w:t>FOR MORE INFORMATION CONTACT:</w:t>
            </w:r>
          </w:p>
          <w:p w14:paraId="32793600" w14:textId="77777777" w:rsidR="006E6B7E" w:rsidRDefault="006E6B7E" w:rsidP="006E6B7E">
            <w:pPr>
              <w:rPr>
                <w:sz w:val="24"/>
                <w:szCs w:val="32"/>
              </w:rPr>
            </w:pPr>
          </w:p>
          <w:p w14:paraId="3BD592D4" w14:textId="5814D697" w:rsidR="006E6B7E" w:rsidRPr="006E6B7E" w:rsidRDefault="006E6B7E" w:rsidP="006E6B7E">
            <w:pPr>
              <w:rPr>
                <w:sz w:val="24"/>
                <w:szCs w:val="32"/>
              </w:rPr>
            </w:pPr>
            <w:r w:rsidRPr="006E6B7E">
              <w:rPr>
                <w:sz w:val="24"/>
                <w:szCs w:val="32"/>
              </w:rPr>
              <w:t>NEW NORTH</w:t>
            </w:r>
          </w:p>
          <w:p w14:paraId="6C734F2E" w14:textId="77777777" w:rsidR="006E6B7E" w:rsidRPr="006E6B7E" w:rsidRDefault="006E6B7E" w:rsidP="006E6B7E"/>
          <w:sdt>
            <w:sdtPr>
              <w:rPr>
                <w:b/>
                <w:bCs/>
                <w:sz w:val="24"/>
                <w:szCs w:val="24"/>
              </w:rPr>
              <w:id w:val="-944000380"/>
              <w:placeholder>
                <w:docPart w:val="393CD220EFCA4BEAB9864EA7DD338817"/>
              </w:placeholder>
              <w:temporary/>
              <w:showingPlcHdr/>
              <w15:appearance w15:val="hidden"/>
            </w:sdtPr>
            <w:sdtEndPr>
              <w:rPr>
                <w:b w:val="0"/>
                <w:bCs w:val="0"/>
              </w:rPr>
            </w:sdtEndPr>
            <w:sdtContent>
              <w:p w14:paraId="095CC24F" w14:textId="77777777" w:rsidR="00683637" w:rsidRPr="00097334" w:rsidRDefault="00683637" w:rsidP="00683637">
                <w:pPr>
                  <w:rPr>
                    <w:sz w:val="24"/>
                    <w:szCs w:val="24"/>
                  </w:rPr>
                </w:pPr>
                <w:r w:rsidRPr="00097334">
                  <w:rPr>
                    <w:b/>
                    <w:bCs/>
                    <w:sz w:val="24"/>
                    <w:szCs w:val="24"/>
                  </w:rPr>
                  <w:t>PHONE:</w:t>
                </w:r>
              </w:p>
            </w:sdtContent>
          </w:sdt>
          <w:p w14:paraId="46970646" w14:textId="77777777" w:rsidR="00683637" w:rsidRPr="00097334" w:rsidRDefault="00683637" w:rsidP="00683637">
            <w:pPr>
              <w:rPr>
                <w:sz w:val="24"/>
                <w:szCs w:val="24"/>
              </w:rPr>
            </w:pPr>
            <w:r w:rsidRPr="00097334">
              <w:rPr>
                <w:sz w:val="24"/>
                <w:szCs w:val="24"/>
              </w:rPr>
              <w:t>1-306-425-5505</w:t>
            </w:r>
          </w:p>
          <w:p w14:paraId="2AD88066" w14:textId="77777777" w:rsidR="00683637" w:rsidRPr="00097334" w:rsidRDefault="00683637" w:rsidP="00683637">
            <w:pPr>
              <w:rPr>
                <w:sz w:val="24"/>
                <w:szCs w:val="24"/>
              </w:rPr>
            </w:pPr>
            <w:r w:rsidRPr="00097334">
              <w:rPr>
                <w:sz w:val="24"/>
                <w:szCs w:val="24"/>
              </w:rPr>
              <w:t xml:space="preserve"> </w:t>
            </w:r>
          </w:p>
          <w:p w14:paraId="4EC2A225" w14:textId="77777777" w:rsidR="00683637" w:rsidRPr="00097334" w:rsidRDefault="00683637" w:rsidP="00683637">
            <w:pPr>
              <w:rPr>
                <w:b/>
                <w:bCs/>
                <w:sz w:val="24"/>
                <w:szCs w:val="24"/>
              </w:rPr>
            </w:pPr>
            <w:r w:rsidRPr="00097334">
              <w:rPr>
                <w:b/>
                <w:bCs/>
                <w:sz w:val="24"/>
                <w:szCs w:val="24"/>
              </w:rPr>
              <w:t>FAX:</w:t>
            </w:r>
          </w:p>
          <w:p w14:paraId="1BD33E29" w14:textId="77777777" w:rsidR="00683637" w:rsidRPr="00097334" w:rsidRDefault="00683637" w:rsidP="00683637">
            <w:pPr>
              <w:rPr>
                <w:sz w:val="24"/>
                <w:szCs w:val="24"/>
              </w:rPr>
            </w:pPr>
            <w:r w:rsidRPr="00097334">
              <w:rPr>
                <w:sz w:val="24"/>
                <w:szCs w:val="24"/>
              </w:rPr>
              <w:t>1-306-425-5506</w:t>
            </w:r>
          </w:p>
          <w:p w14:paraId="120460C5" w14:textId="77777777" w:rsidR="00683637" w:rsidRPr="00097334" w:rsidRDefault="00683637" w:rsidP="00683637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067652209"/>
              <w:placeholder>
                <w:docPart w:val="BE00AA0BAB2B49C78DBD4F94EE7ACC9B"/>
              </w:placeholder>
              <w:temporary/>
              <w:showingPlcHdr/>
              <w15:appearance w15:val="hidden"/>
            </w:sdtPr>
            <w:sdtEndPr/>
            <w:sdtContent>
              <w:p w14:paraId="4F587F10" w14:textId="77777777" w:rsidR="00683637" w:rsidRPr="00097334" w:rsidRDefault="00683637" w:rsidP="00683637">
                <w:pPr>
                  <w:rPr>
                    <w:sz w:val="24"/>
                    <w:szCs w:val="24"/>
                  </w:rPr>
                </w:pPr>
                <w:r w:rsidRPr="00097334">
                  <w:rPr>
                    <w:b/>
                    <w:bCs/>
                    <w:sz w:val="24"/>
                    <w:szCs w:val="24"/>
                  </w:rPr>
                  <w:t>EMAIL:</w:t>
                </w:r>
              </w:p>
            </w:sdtContent>
          </w:sdt>
          <w:p w14:paraId="110F73F7" w14:textId="77777777" w:rsidR="00683637" w:rsidRPr="00097334" w:rsidRDefault="0062158C" w:rsidP="00683637">
            <w:pPr>
              <w:rPr>
                <w:sz w:val="24"/>
                <w:szCs w:val="24"/>
              </w:rPr>
            </w:pPr>
            <w:hyperlink r:id="rId10" w:history="1">
              <w:r w:rsidR="00683637" w:rsidRPr="00097334">
                <w:rPr>
                  <w:rStyle w:val="Hyperlink"/>
                  <w:sz w:val="24"/>
                  <w:szCs w:val="24"/>
                </w:rPr>
                <w:t>New.north@sasktel.net</w:t>
              </w:r>
            </w:hyperlink>
          </w:p>
          <w:p w14:paraId="18E07478" w14:textId="7C7314BE" w:rsidR="00683637" w:rsidRPr="00097334" w:rsidRDefault="00683637" w:rsidP="00683637">
            <w:pPr>
              <w:rPr>
                <w:sz w:val="24"/>
                <w:szCs w:val="24"/>
              </w:rPr>
            </w:pPr>
          </w:p>
          <w:p w14:paraId="75E0D9BC" w14:textId="77777777" w:rsidR="00683637" w:rsidRPr="00097334" w:rsidRDefault="00683637" w:rsidP="00683637">
            <w:pPr>
              <w:rPr>
                <w:rStyle w:val="Hyperlink"/>
                <w:sz w:val="24"/>
                <w:szCs w:val="24"/>
              </w:rPr>
            </w:pPr>
          </w:p>
          <w:sdt>
            <w:sdtPr>
              <w:rPr>
                <w:color w:val="732117" w:themeColor="accent2" w:themeShade="BF"/>
                <w:sz w:val="24"/>
                <w:szCs w:val="24"/>
                <w:u w:val="single"/>
              </w:rPr>
              <w:id w:val="-789280301"/>
              <w:placeholder>
                <w:docPart w:val="C7B7185274114118A782C19339527DF2"/>
              </w:placeholder>
              <w:temporary/>
              <w:showingPlcHdr/>
              <w15:appearance w15:val="hidden"/>
            </w:sdtPr>
            <w:sdtEndPr/>
            <w:sdtContent>
              <w:p w14:paraId="3FC9C0E7" w14:textId="77777777" w:rsidR="009F75E4" w:rsidRPr="00097334" w:rsidRDefault="009F75E4" w:rsidP="009F75E4">
                <w:pPr>
                  <w:rPr>
                    <w:sz w:val="24"/>
                    <w:szCs w:val="24"/>
                  </w:rPr>
                </w:pPr>
                <w:r w:rsidRPr="00097334">
                  <w:rPr>
                    <w:b/>
                    <w:bCs/>
                    <w:sz w:val="24"/>
                    <w:szCs w:val="24"/>
                  </w:rPr>
                  <w:t>WEBSITE:</w:t>
                </w:r>
              </w:p>
            </w:sdtContent>
          </w:sdt>
          <w:p w14:paraId="39FA343C" w14:textId="77777777" w:rsidR="009F75E4" w:rsidRPr="00097334" w:rsidRDefault="009F75E4" w:rsidP="009F75E4">
            <w:pPr>
              <w:rPr>
                <w:sz w:val="24"/>
                <w:szCs w:val="24"/>
              </w:rPr>
            </w:pPr>
            <w:r w:rsidRPr="00097334">
              <w:rPr>
                <w:sz w:val="24"/>
                <w:szCs w:val="24"/>
              </w:rPr>
              <w:t>www.newnorthsask.org</w:t>
            </w:r>
          </w:p>
          <w:p w14:paraId="566F29B8" w14:textId="77777777" w:rsidR="009F75E4" w:rsidRDefault="009F75E4" w:rsidP="00683637">
            <w:pPr>
              <w:rPr>
                <w:b/>
                <w:bCs/>
                <w:sz w:val="24"/>
                <w:szCs w:val="24"/>
              </w:rPr>
            </w:pPr>
          </w:p>
          <w:p w14:paraId="4E0DFFB3" w14:textId="6B13173B" w:rsidR="00683637" w:rsidRPr="00097334" w:rsidRDefault="00683637" w:rsidP="00683637">
            <w:pPr>
              <w:rPr>
                <w:b/>
                <w:bCs/>
                <w:sz w:val="24"/>
                <w:szCs w:val="24"/>
              </w:rPr>
            </w:pPr>
            <w:r w:rsidRPr="00097334">
              <w:rPr>
                <w:b/>
                <w:bCs/>
                <w:sz w:val="24"/>
                <w:szCs w:val="24"/>
              </w:rPr>
              <w:t>MAILING ADDRESS:</w:t>
            </w:r>
          </w:p>
          <w:p w14:paraId="0A17605B" w14:textId="77777777" w:rsidR="00683637" w:rsidRPr="00097334" w:rsidRDefault="00683637" w:rsidP="00683637">
            <w:pPr>
              <w:rPr>
                <w:sz w:val="24"/>
                <w:szCs w:val="24"/>
              </w:rPr>
            </w:pPr>
            <w:r w:rsidRPr="00097334">
              <w:rPr>
                <w:sz w:val="24"/>
                <w:szCs w:val="24"/>
              </w:rPr>
              <w:t xml:space="preserve">Box 1018 </w:t>
            </w:r>
          </w:p>
          <w:p w14:paraId="3DD82CDE" w14:textId="77777777" w:rsidR="00683637" w:rsidRPr="00097334" w:rsidRDefault="00683637" w:rsidP="00683637">
            <w:pPr>
              <w:rPr>
                <w:sz w:val="24"/>
                <w:szCs w:val="24"/>
              </w:rPr>
            </w:pPr>
            <w:r w:rsidRPr="00097334">
              <w:rPr>
                <w:sz w:val="24"/>
                <w:szCs w:val="24"/>
              </w:rPr>
              <w:t>La Ronge, Saskatchewan</w:t>
            </w:r>
          </w:p>
          <w:p w14:paraId="325D6CF2" w14:textId="2F303F99" w:rsidR="00683637" w:rsidRPr="00097334" w:rsidRDefault="00683637" w:rsidP="003460F5">
            <w:pPr>
              <w:rPr>
                <w:b/>
                <w:bCs/>
                <w:sz w:val="24"/>
                <w:szCs w:val="24"/>
              </w:rPr>
            </w:pPr>
            <w:r w:rsidRPr="00097334">
              <w:rPr>
                <w:sz w:val="24"/>
                <w:szCs w:val="24"/>
              </w:rPr>
              <w:t>S0J 1L0</w:t>
            </w:r>
          </w:p>
        </w:tc>
        <w:tc>
          <w:tcPr>
            <w:tcW w:w="506" w:type="dxa"/>
          </w:tcPr>
          <w:p w14:paraId="452956E8" w14:textId="77777777" w:rsidR="00683637" w:rsidRDefault="00683637" w:rsidP="00683637">
            <w:pPr>
              <w:tabs>
                <w:tab w:val="left" w:pos="990"/>
              </w:tabs>
            </w:pPr>
          </w:p>
        </w:tc>
        <w:tc>
          <w:tcPr>
            <w:tcW w:w="6682" w:type="dxa"/>
          </w:tcPr>
          <w:p w14:paraId="5DF7D7B3" w14:textId="7F5F8FE5" w:rsidR="00353407" w:rsidRPr="00D26068" w:rsidRDefault="00353407" w:rsidP="00353407">
            <w:pPr>
              <w:rPr>
                <w:rFonts w:ascii="Arial" w:hAnsi="Arial" w:cs="Arial"/>
                <w:sz w:val="24"/>
                <w:szCs w:val="24"/>
              </w:rPr>
            </w:pP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>Community:</w:t>
            </w:r>
            <w:r w:rsidRPr="00D26068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14:paraId="081ACA91" w14:textId="77777777" w:rsidR="00353407" w:rsidRPr="00D26068" w:rsidRDefault="00353407" w:rsidP="003534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DCAB" w14:textId="3F2EF33A" w:rsidR="00353407" w:rsidRPr="00D26068" w:rsidRDefault="00353407" w:rsidP="00353407">
            <w:pPr>
              <w:rPr>
                <w:rFonts w:ascii="Arial" w:hAnsi="Arial" w:cs="Arial"/>
                <w:sz w:val="24"/>
                <w:szCs w:val="24"/>
              </w:rPr>
            </w:pP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  <w:r w:rsidRPr="00D260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6005">
              <w:rPr>
                <w:rFonts w:ascii="Arial" w:hAnsi="Arial" w:cs="Arial"/>
                <w:sz w:val="24"/>
                <w:szCs w:val="24"/>
              </w:rPr>
              <w:t>_(_</w:t>
            </w:r>
            <w:r w:rsidRPr="00D26068">
              <w:rPr>
                <w:rFonts w:ascii="Arial" w:hAnsi="Arial" w:cs="Arial"/>
                <w:sz w:val="24"/>
                <w:szCs w:val="24"/>
              </w:rPr>
              <w:t>____</w:t>
            </w:r>
            <w:r w:rsidR="00CB6005">
              <w:rPr>
                <w:rFonts w:ascii="Arial" w:hAnsi="Arial" w:cs="Arial"/>
                <w:sz w:val="24"/>
                <w:szCs w:val="24"/>
              </w:rPr>
              <w:t>)</w:t>
            </w:r>
            <w:r w:rsidRPr="00D26068">
              <w:rPr>
                <w:rFonts w:ascii="Arial" w:hAnsi="Arial" w:cs="Arial"/>
                <w:sz w:val="24"/>
                <w:szCs w:val="24"/>
              </w:rPr>
              <w:t>______</w:t>
            </w:r>
            <w:r w:rsidR="00CB6005">
              <w:rPr>
                <w:rFonts w:ascii="Arial" w:hAnsi="Arial" w:cs="Arial"/>
                <w:sz w:val="24"/>
                <w:szCs w:val="24"/>
              </w:rPr>
              <w:t>-</w:t>
            </w:r>
            <w:r w:rsidR="002C0BD2" w:rsidRPr="00D26068">
              <w:rPr>
                <w:rFonts w:ascii="Arial" w:hAnsi="Arial" w:cs="Arial"/>
                <w:sz w:val="24"/>
                <w:szCs w:val="24"/>
              </w:rPr>
              <w:t>___________</w:t>
            </w:r>
            <w:r w:rsidR="00CB6005">
              <w:rPr>
                <w:rFonts w:ascii="Arial" w:hAnsi="Arial" w:cs="Arial"/>
                <w:sz w:val="24"/>
                <w:szCs w:val="24"/>
              </w:rPr>
              <w:t>____</w:t>
            </w:r>
            <w:r w:rsidR="002C0BD2" w:rsidRPr="00D26068"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6EF3443D" w14:textId="77777777" w:rsidR="00353407" w:rsidRPr="00D26068" w:rsidRDefault="00353407" w:rsidP="003534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DDA3D" w14:textId="153BD308" w:rsidR="00353407" w:rsidRPr="00D26068" w:rsidRDefault="00353407" w:rsidP="00353407">
            <w:pPr>
              <w:rPr>
                <w:rFonts w:ascii="Arial" w:hAnsi="Arial" w:cs="Arial"/>
                <w:sz w:val="24"/>
                <w:szCs w:val="24"/>
              </w:rPr>
            </w:pP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  <w:r w:rsidRPr="00D26068">
              <w:rPr>
                <w:rFonts w:ascii="Arial" w:hAnsi="Arial" w:cs="Arial"/>
                <w:sz w:val="24"/>
                <w:szCs w:val="24"/>
              </w:rPr>
              <w:t xml:space="preserve"> ________________________________________</w:t>
            </w:r>
          </w:p>
          <w:p w14:paraId="2DFA163A" w14:textId="77777777" w:rsidR="00353407" w:rsidRPr="00D26068" w:rsidRDefault="00353407" w:rsidP="003534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36E28" w14:textId="40C8D75D" w:rsidR="00683637" w:rsidRPr="00D26068" w:rsidRDefault="00683637" w:rsidP="00683637">
            <w:pPr>
              <w:rPr>
                <w:rFonts w:ascii="Arial" w:hAnsi="Arial" w:cs="Arial"/>
                <w:sz w:val="24"/>
                <w:szCs w:val="24"/>
              </w:rPr>
            </w:pP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>Allergies:</w:t>
            </w:r>
            <w:r w:rsidRPr="00D26068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</w:t>
            </w:r>
          </w:p>
          <w:p w14:paraId="4615F27C" w14:textId="77777777" w:rsidR="002C0BD2" w:rsidRPr="00D26068" w:rsidRDefault="002C0BD2" w:rsidP="00683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6E714" w14:textId="4CA8AFB8" w:rsidR="00683637" w:rsidRPr="00D26068" w:rsidRDefault="00353407" w:rsidP="0068363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Hlk26111519"/>
            <w:r w:rsidRPr="00D260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Registration Fee</w:t>
            </w:r>
            <w:r w:rsidR="0099784E" w:rsidRPr="00D260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14:paraId="7FABD363" w14:textId="5E6EC04A" w:rsidR="00353407" w:rsidRPr="00D26068" w:rsidRDefault="00353407" w:rsidP="006836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Adult:                                 </w:t>
            </w:r>
            <w:r w:rsidR="002C0BD2" w:rsidRPr="00D26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8D5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D26068">
              <w:rPr>
                <w:rFonts w:ascii="Arial" w:hAnsi="Arial" w:cs="Arial"/>
                <w:sz w:val="24"/>
                <w:szCs w:val="24"/>
              </w:rPr>
              <w:t>$3</w:t>
            </w:r>
            <w:r w:rsidR="00DE208F" w:rsidRPr="00D26068">
              <w:rPr>
                <w:rFonts w:ascii="Arial" w:hAnsi="Arial" w:cs="Arial"/>
                <w:sz w:val="24"/>
                <w:szCs w:val="24"/>
              </w:rPr>
              <w:t>5</w:t>
            </w:r>
            <w:r w:rsidRPr="00D26068">
              <w:rPr>
                <w:rFonts w:ascii="Arial" w:hAnsi="Arial" w:cs="Arial"/>
                <w:sz w:val="24"/>
                <w:szCs w:val="24"/>
              </w:rPr>
              <w:t xml:space="preserve">0    </w:t>
            </w:r>
            <w:r w:rsidR="00DE208F" w:rsidRPr="00D2606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26068">
              <w:rPr>
                <w:rFonts w:ascii="Arial" w:hAnsi="Arial" w:cs="Arial"/>
                <w:sz w:val="24"/>
                <w:szCs w:val="24"/>
              </w:rPr>
              <w:t xml:space="preserve">  ______</w:t>
            </w:r>
          </w:p>
          <w:p w14:paraId="7DD9772B" w14:textId="3FA817D5" w:rsidR="00353407" w:rsidRPr="00D26068" w:rsidRDefault="00353407" w:rsidP="006836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>Youth</w:t>
            </w:r>
            <w:r w:rsidR="00DE208F" w:rsidRPr="00D26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Elder</w:t>
            </w: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                 </w:t>
            </w:r>
            <w:r w:rsidR="002C0BD2" w:rsidRPr="00D26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8D5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D26068">
              <w:rPr>
                <w:rFonts w:ascii="Arial" w:hAnsi="Arial" w:cs="Arial"/>
                <w:sz w:val="24"/>
                <w:szCs w:val="24"/>
              </w:rPr>
              <w:t>$250</w:t>
            </w:r>
            <w:r w:rsidR="008D5A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2606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E208F" w:rsidRPr="00D2606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26068">
              <w:rPr>
                <w:rFonts w:ascii="Arial" w:hAnsi="Arial" w:cs="Arial"/>
                <w:sz w:val="24"/>
                <w:szCs w:val="24"/>
              </w:rPr>
              <w:t xml:space="preserve">  ______</w:t>
            </w:r>
          </w:p>
          <w:p w14:paraId="7B175B53" w14:textId="2ECE743A" w:rsidR="00353407" w:rsidRPr="00D26068" w:rsidRDefault="00353407" w:rsidP="00683637">
            <w:pPr>
              <w:rPr>
                <w:rFonts w:ascii="Arial" w:hAnsi="Arial" w:cs="Arial"/>
                <w:sz w:val="24"/>
                <w:szCs w:val="24"/>
              </w:rPr>
            </w:pP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>Daily Fee</w:t>
            </w:r>
            <w:r w:rsidR="00DE208F" w:rsidRPr="00D26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                             </w:t>
            </w:r>
            <w:r w:rsidR="002C0BD2" w:rsidRPr="00D26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D26068">
              <w:rPr>
                <w:rFonts w:ascii="Arial" w:hAnsi="Arial" w:cs="Arial"/>
                <w:sz w:val="24"/>
                <w:szCs w:val="24"/>
              </w:rPr>
              <w:t>$</w:t>
            </w:r>
            <w:r w:rsidR="002C4CB0" w:rsidRPr="00D26068">
              <w:rPr>
                <w:rFonts w:ascii="Arial" w:hAnsi="Arial" w:cs="Arial"/>
                <w:sz w:val="24"/>
                <w:szCs w:val="24"/>
              </w:rPr>
              <w:t>20</w:t>
            </w:r>
            <w:r w:rsidRPr="00D26068">
              <w:rPr>
                <w:rFonts w:ascii="Arial" w:hAnsi="Arial" w:cs="Arial"/>
                <w:sz w:val="24"/>
                <w:szCs w:val="24"/>
              </w:rPr>
              <w:t xml:space="preserve">0      </w:t>
            </w:r>
            <w:r w:rsidR="00DE208F" w:rsidRPr="00D2606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26068">
              <w:rPr>
                <w:rFonts w:ascii="Arial" w:hAnsi="Arial" w:cs="Arial"/>
                <w:sz w:val="24"/>
                <w:szCs w:val="24"/>
              </w:rPr>
              <w:t>______</w:t>
            </w:r>
            <w:r w:rsidR="002C4CB0" w:rsidRPr="00D260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95BBE1" w14:textId="6802B9C0" w:rsidR="002C4CB0" w:rsidRPr="00D26068" w:rsidRDefault="00DE208F" w:rsidP="00683637">
            <w:pPr>
              <w:rPr>
                <w:rFonts w:ascii="Arial" w:hAnsi="Arial" w:cs="Arial"/>
                <w:sz w:val="24"/>
                <w:szCs w:val="24"/>
              </w:rPr>
            </w:pP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>Display Booth:</w:t>
            </w:r>
            <w:r w:rsidRPr="00D260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CB0" w:rsidRPr="00D26068">
              <w:rPr>
                <w:rFonts w:ascii="Arial" w:hAnsi="Arial" w:cs="Arial"/>
                <w:sz w:val="24"/>
                <w:szCs w:val="24"/>
              </w:rPr>
              <w:t xml:space="preserve">                                        $350    </w:t>
            </w:r>
            <w:r w:rsidR="00D2606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C4CB0" w:rsidRPr="00D26068">
              <w:rPr>
                <w:rFonts w:ascii="Arial" w:hAnsi="Arial" w:cs="Arial"/>
                <w:sz w:val="24"/>
                <w:szCs w:val="24"/>
              </w:rPr>
              <w:t xml:space="preserve">    ______</w:t>
            </w:r>
          </w:p>
          <w:p w14:paraId="4A177EFB" w14:textId="464BE357" w:rsidR="00353407" w:rsidRPr="00D26068" w:rsidRDefault="002C4CB0" w:rsidP="00683637">
            <w:pPr>
              <w:rPr>
                <w:rFonts w:ascii="Arial" w:hAnsi="Arial" w:cs="Arial"/>
                <w:sz w:val="20"/>
                <w:szCs w:val="20"/>
              </w:rPr>
            </w:pPr>
            <w:r w:rsidRPr="00D26068">
              <w:rPr>
                <w:rFonts w:ascii="Arial" w:hAnsi="Arial" w:cs="Arial"/>
                <w:sz w:val="20"/>
                <w:szCs w:val="20"/>
              </w:rPr>
              <w:t>(</w:t>
            </w:r>
            <w:r w:rsidR="00DE208F" w:rsidRPr="00D26068">
              <w:rPr>
                <w:rFonts w:ascii="Arial" w:hAnsi="Arial" w:cs="Arial"/>
                <w:sz w:val="20"/>
                <w:szCs w:val="20"/>
              </w:rPr>
              <w:t>includes one registration</w:t>
            </w:r>
            <w:r w:rsidRPr="00D2606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5D4876" w14:textId="77777777" w:rsidR="00ED0324" w:rsidRPr="00D26068" w:rsidRDefault="00ED0324" w:rsidP="006836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D8689C" w14:textId="739AD7BD" w:rsidR="00353407" w:rsidRPr="00D26068" w:rsidRDefault="0099784E" w:rsidP="006836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D260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Pr="0042040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  <w:r w:rsidRPr="00D26068">
              <w:rPr>
                <w:rFonts w:ascii="Arial" w:hAnsi="Arial" w:cs="Arial"/>
                <w:sz w:val="24"/>
                <w:szCs w:val="24"/>
              </w:rPr>
              <w:t>:    $ ______</w:t>
            </w:r>
          </w:p>
          <w:p w14:paraId="5A9FE4D1" w14:textId="77777777" w:rsidR="00472D63" w:rsidRPr="00D26068" w:rsidRDefault="00472D63" w:rsidP="00ED032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F061795" w14:textId="77777777" w:rsidR="00201495" w:rsidRDefault="00201495" w:rsidP="00201495">
            <w:pPr>
              <w:rPr>
                <w:rFonts w:ascii="Arial" w:hAnsi="Arial" w:cs="Arial"/>
                <w:sz w:val="20"/>
                <w:szCs w:val="24"/>
              </w:rPr>
            </w:pPr>
          </w:p>
          <w:p w14:paraId="77C05473" w14:textId="375AAACF" w:rsidR="00201495" w:rsidRPr="00201495" w:rsidRDefault="008D5A3D" w:rsidP="002014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4"/>
              </w:rPr>
              <w:t>On the evening of March 4, f</w:t>
            </w:r>
            <w:r w:rsidR="00201495">
              <w:rPr>
                <w:rFonts w:ascii="Arial" w:hAnsi="Arial" w:cs="Arial"/>
                <w:sz w:val="20"/>
                <w:szCs w:val="24"/>
              </w:rPr>
              <w:t>our</w:t>
            </w:r>
            <w:r w:rsidR="00201495" w:rsidRPr="00201495">
              <w:rPr>
                <w:rFonts w:ascii="Arial" w:hAnsi="Arial" w:cs="Arial"/>
                <w:sz w:val="20"/>
                <w:szCs w:val="24"/>
              </w:rPr>
              <w:t xml:space="preserve"> awards</w:t>
            </w:r>
            <w:r w:rsidR="00201495">
              <w:rPr>
                <w:rFonts w:ascii="Arial" w:hAnsi="Arial" w:cs="Arial"/>
                <w:sz w:val="20"/>
                <w:szCs w:val="24"/>
              </w:rPr>
              <w:t xml:space="preserve"> will be presented</w:t>
            </w:r>
            <w:r w:rsidR="00201495" w:rsidRPr="00201495">
              <w:rPr>
                <w:rFonts w:ascii="Arial" w:hAnsi="Arial" w:cs="Arial"/>
                <w:sz w:val="20"/>
                <w:szCs w:val="24"/>
              </w:rPr>
              <w:t xml:space="preserve"> at the Awards Gala: Youth of the Year, Elder of the Year, Citizen of the Year, and Sgt. Linda Gaumond Award - RCMP of the Year. Please visit the New North website for nomination forms. </w:t>
            </w:r>
            <w:r w:rsidR="00201495">
              <w:rPr>
                <w:rFonts w:ascii="Arial" w:hAnsi="Arial" w:cs="Arial"/>
                <w:sz w:val="20"/>
                <w:szCs w:val="24"/>
              </w:rPr>
              <w:t>There will be supper and entertainment</w:t>
            </w:r>
            <w:r w:rsidR="00201495" w:rsidRPr="00201495">
              <w:rPr>
                <w:rFonts w:ascii="Arial" w:hAnsi="Arial" w:cs="Arial"/>
                <w:sz w:val="20"/>
                <w:szCs w:val="24"/>
              </w:rPr>
              <w:t xml:space="preserve"> but please note that this is a dry event. </w:t>
            </w:r>
            <w:r w:rsidR="00201495" w:rsidRPr="00201495">
              <w:rPr>
                <w:rFonts w:ascii="Arial" w:hAnsi="Arial" w:cs="Arial"/>
                <w:b/>
                <w:bCs/>
                <w:sz w:val="20"/>
                <w:szCs w:val="24"/>
              </w:rPr>
              <w:t>Deadline for nominations is January 20, 2020</w:t>
            </w:r>
            <w:r w:rsidR="00201495" w:rsidRPr="00201495">
              <w:rPr>
                <w:rFonts w:ascii="Arial" w:hAnsi="Arial" w:cs="Arial"/>
                <w:sz w:val="20"/>
                <w:szCs w:val="24"/>
              </w:rPr>
              <w:t xml:space="preserve">. </w:t>
            </w:r>
            <w:r w:rsidR="00201495" w:rsidRPr="00201495">
              <w:rPr>
                <w:rFonts w:ascii="Arial" w:hAnsi="Arial" w:cs="Arial"/>
                <w:sz w:val="32"/>
                <w:szCs w:val="32"/>
              </w:rPr>
              <w:t xml:space="preserve">      </w:t>
            </w:r>
          </w:p>
          <w:p w14:paraId="23A0DB2C" w14:textId="00E54CCF" w:rsidR="00201495" w:rsidRDefault="00201495" w:rsidP="00201495">
            <w:pPr>
              <w:rPr>
                <w:rFonts w:ascii="Arial" w:hAnsi="Arial" w:cs="Arial"/>
                <w:sz w:val="28"/>
                <w:szCs w:val="28"/>
              </w:rPr>
            </w:pPr>
            <w:r w:rsidRPr="00765D1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D04F150" w14:textId="366B4998" w:rsidR="00201495" w:rsidRPr="00D0660F" w:rsidRDefault="00201495" w:rsidP="00201495">
            <w:pPr>
              <w:rPr>
                <w:rFonts w:ascii="Arial" w:hAnsi="Arial" w:cs="Arial"/>
                <w:b/>
                <w:bCs/>
              </w:rPr>
            </w:pPr>
            <w:r w:rsidRPr="00D0660F">
              <w:rPr>
                <w:rFonts w:ascii="Arial" w:hAnsi="Arial" w:cs="Arial"/>
                <w:b/>
                <w:bCs/>
              </w:rPr>
              <w:t>Please indicate if you</w:t>
            </w:r>
            <w:r>
              <w:rPr>
                <w:rFonts w:ascii="Arial" w:hAnsi="Arial" w:cs="Arial"/>
                <w:b/>
                <w:bCs/>
              </w:rPr>
              <w:t xml:space="preserve"> will be</w:t>
            </w:r>
            <w:r w:rsidRPr="00D0660F">
              <w:rPr>
                <w:rFonts w:ascii="Arial" w:hAnsi="Arial" w:cs="Arial"/>
                <w:b/>
                <w:bCs/>
              </w:rPr>
              <w:t xml:space="preserve"> attend</w:t>
            </w:r>
            <w:r>
              <w:rPr>
                <w:rFonts w:ascii="Arial" w:hAnsi="Arial" w:cs="Arial"/>
                <w:b/>
                <w:bCs/>
              </w:rPr>
              <w:t>ing</w:t>
            </w:r>
            <w:r w:rsidRPr="00D0660F">
              <w:rPr>
                <w:rFonts w:ascii="Arial" w:hAnsi="Arial" w:cs="Arial"/>
                <w:b/>
                <w:bCs/>
              </w:rPr>
              <w:t xml:space="preserve"> the Awards Gala on March 4</w:t>
            </w:r>
            <w:r w:rsidRPr="00D0660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8D5A3D">
              <w:rPr>
                <w:rFonts w:ascii="Arial" w:hAnsi="Arial" w:cs="Arial"/>
                <w:b/>
                <w:bCs/>
              </w:rPr>
              <w:t>:</w:t>
            </w:r>
          </w:p>
          <w:p w14:paraId="71AA6B18" w14:textId="77777777" w:rsidR="00201495" w:rsidRPr="00D0660F" w:rsidRDefault="00201495" w:rsidP="00201495">
            <w:pPr>
              <w:rPr>
                <w:rFonts w:ascii="Arial" w:hAnsi="Arial" w:cs="Arial"/>
                <w:b/>
                <w:bCs/>
              </w:rPr>
            </w:pPr>
            <w:r w:rsidRPr="00D0660F">
              <w:rPr>
                <w:rFonts w:ascii="Arial" w:hAnsi="Arial" w:cs="Arial"/>
                <w:b/>
                <w:bCs/>
              </w:rPr>
              <w:t>____ yes</w:t>
            </w:r>
          </w:p>
          <w:p w14:paraId="351AC7CB" w14:textId="2E86E769" w:rsidR="002C0BD2" w:rsidRPr="00201495" w:rsidRDefault="00201495" w:rsidP="00201495">
            <w:pPr>
              <w:rPr>
                <w:rFonts w:ascii="Arial" w:hAnsi="Arial" w:cs="Arial"/>
                <w:b/>
                <w:bCs/>
              </w:rPr>
            </w:pPr>
            <w:r w:rsidRPr="00D0660F">
              <w:rPr>
                <w:rFonts w:ascii="Arial" w:hAnsi="Arial" w:cs="Arial"/>
                <w:b/>
                <w:bCs/>
              </w:rPr>
              <w:t xml:space="preserve">____ no                             </w:t>
            </w:r>
            <w:r w:rsidR="002C0BD2" w:rsidRPr="00D26068"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  <w:r w:rsidR="00DE208F" w:rsidRPr="00D2606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2C0BD2" w:rsidRPr="00D2606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3EDC968A" w14:textId="77777777" w:rsidR="00ED0324" w:rsidRPr="00D26068" w:rsidRDefault="00ED0324" w:rsidP="00ED032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C2EB363" w14:textId="77777777" w:rsidR="009F75E4" w:rsidRPr="00D26068" w:rsidRDefault="009F75E4" w:rsidP="00ED0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EF339C" w14:textId="1C4E5EBD" w:rsidR="00D26068" w:rsidRPr="00D26068" w:rsidRDefault="00D26068" w:rsidP="00D26068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 w:rsidRPr="00D26068">
              <w:rPr>
                <w:rFonts w:ascii="Arial" w:hAnsi="Arial" w:cs="Arial"/>
                <w:b/>
                <w:bCs/>
                <w:color w:val="800000"/>
                <w:sz w:val="24"/>
                <w:szCs w:val="24"/>
                <w:u w:val="single"/>
              </w:rPr>
              <w:t>Registration Deadline: February 21, 2020</w:t>
            </w:r>
            <w:r w:rsidR="00CB6005">
              <w:rPr>
                <w:rFonts w:ascii="Arial" w:hAnsi="Arial" w:cs="Arial"/>
                <w:b/>
                <w:bCs/>
                <w:color w:val="800000"/>
                <w:sz w:val="24"/>
                <w:szCs w:val="24"/>
                <w:u w:val="single"/>
              </w:rPr>
              <w:t xml:space="preserve"> or</w:t>
            </w:r>
            <w:r w:rsidRPr="00D26068">
              <w:rPr>
                <w:rFonts w:ascii="Arial" w:hAnsi="Arial" w:cs="Arial"/>
                <w:b/>
                <w:bCs/>
                <w:color w:val="800000"/>
                <w:sz w:val="24"/>
                <w:szCs w:val="24"/>
                <w:u w:val="single"/>
              </w:rPr>
              <w:t xml:space="preserve"> $50 late fee</w:t>
            </w:r>
            <w:r w:rsidR="00CB6005">
              <w:rPr>
                <w:rFonts w:ascii="Arial" w:hAnsi="Arial" w:cs="Arial"/>
                <w:b/>
                <w:bCs/>
                <w:color w:val="800000"/>
                <w:sz w:val="24"/>
                <w:szCs w:val="24"/>
                <w:u w:val="single"/>
              </w:rPr>
              <w:t xml:space="preserve">. </w:t>
            </w:r>
            <w:r w:rsidR="00CB6005" w:rsidRPr="00CB6005">
              <w:rPr>
                <w:rFonts w:ascii="Arial" w:hAnsi="Arial" w:cs="Arial"/>
                <w:color w:val="800000"/>
                <w:sz w:val="24"/>
                <w:szCs w:val="24"/>
              </w:rPr>
              <w:t xml:space="preserve">Fee’s are non-refundable after deadline. </w:t>
            </w:r>
          </w:p>
          <w:p w14:paraId="2057A6F8" w14:textId="7B936CE1" w:rsidR="009F75E4" w:rsidRPr="00D26068" w:rsidRDefault="009F75E4" w:rsidP="00ED0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C4E627" w14:textId="59BE4E18" w:rsidR="009F75E4" w:rsidRPr="00D26068" w:rsidRDefault="009F75E4" w:rsidP="00ED0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838752" w14:textId="76A4838D" w:rsidR="002C0BD2" w:rsidRPr="00D26068" w:rsidRDefault="002C0BD2" w:rsidP="009F7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>Please Make all cheques payable to:</w:t>
            </w:r>
          </w:p>
          <w:p w14:paraId="748A7AC0" w14:textId="6AF2B194" w:rsidR="002C0BD2" w:rsidRPr="00D26068" w:rsidRDefault="002C0BD2" w:rsidP="009F7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068">
              <w:rPr>
                <w:rFonts w:ascii="Arial" w:hAnsi="Arial" w:cs="Arial"/>
                <w:sz w:val="24"/>
                <w:szCs w:val="24"/>
              </w:rPr>
              <w:t>New North SANC Services Inc.</w:t>
            </w:r>
          </w:p>
          <w:p w14:paraId="7F9410FB" w14:textId="3C3BAC9F" w:rsidR="0099784E" w:rsidRPr="00D26068" w:rsidRDefault="002C0BD2" w:rsidP="009F7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068">
              <w:rPr>
                <w:rFonts w:ascii="Arial" w:hAnsi="Arial" w:cs="Arial"/>
                <w:b/>
                <w:bCs/>
                <w:sz w:val="24"/>
                <w:szCs w:val="24"/>
              </w:rPr>
              <w:t>(Visa/Master Card available, please call New North)</w:t>
            </w:r>
            <w:bookmarkEnd w:id="0"/>
          </w:p>
        </w:tc>
      </w:tr>
    </w:tbl>
    <w:p w14:paraId="6A47C76F" w14:textId="77777777" w:rsidR="0043117B" w:rsidRDefault="0062158C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0C56" w14:textId="77777777" w:rsidR="008A3B5F" w:rsidRDefault="008A3B5F" w:rsidP="000C45FF">
      <w:r>
        <w:separator/>
      </w:r>
    </w:p>
  </w:endnote>
  <w:endnote w:type="continuationSeparator" w:id="0">
    <w:p w14:paraId="7569B366" w14:textId="77777777" w:rsidR="008A3B5F" w:rsidRDefault="008A3B5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0723" w14:textId="77777777" w:rsidR="008A3B5F" w:rsidRDefault="008A3B5F" w:rsidP="000C45FF">
      <w:r>
        <w:separator/>
      </w:r>
    </w:p>
  </w:footnote>
  <w:footnote w:type="continuationSeparator" w:id="0">
    <w:p w14:paraId="11C1DB20" w14:textId="77777777" w:rsidR="008A3B5F" w:rsidRDefault="008A3B5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FA25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66EF0" wp14:editId="208BE05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B6"/>
    <w:rsid w:val="00036450"/>
    <w:rsid w:val="00094499"/>
    <w:rsid w:val="000945B2"/>
    <w:rsid w:val="00097334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1F2C08"/>
    <w:rsid w:val="00201495"/>
    <w:rsid w:val="00226756"/>
    <w:rsid w:val="002400EB"/>
    <w:rsid w:val="00243DCE"/>
    <w:rsid w:val="00256CF7"/>
    <w:rsid w:val="00281FD5"/>
    <w:rsid w:val="002C0BD2"/>
    <w:rsid w:val="002C4CB0"/>
    <w:rsid w:val="0030481B"/>
    <w:rsid w:val="003156FC"/>
    <w:rsid w:val="003254B5"/>
    <w:rsid w:val="003460F5"/>
    <w:rsid w:val="00353407"/>
    <w:rsid w:val="0037121F"/>
    <w:rsid w:val="003958FF"/>
    <w:rsid w:val="003A6B7D"/>
    <w:rsid w:val="003B06CA"/>
    <w:rsid w:val="004071FC"/>
    <w:rsid w:val="00420401"/>
    <w:rsid w:val="00445947"/>
    <w:rsid w:val="00472D63"/>
    <w:rsid w:val="004813B3"/>
    <w:rsid w:val="00496591"/>
    <w:rsid w:val="004B55B6"/>
    <w:rsid w:val="004C63E4"/>
    <w:rsid w:val="004D3011"/>
    <w:rsid w:val="004E174A"/>
    <w:rsid w:val="004E2C58"/>
    <w:rsid w:val="005262AC"/>
    <w:rsid w:val="00535EA2"/>
    <w:rsid w:val="005E39D5"/>
    <w:rsid w:val="00600670"/>
    <w:rsid w:val="0062123A"/>
    <w:rsid w:val="0062158C"/>
    <w:rsid w:val="00646E75"/>
    <w:rsid w:val="006771D0"/>
    <w:rsid w:val="00683637"/>
    <w:rsid w:val="006E6B7E"/>
    <w:rsid w:val="00715FCB"/>
    <w:rsid w:val="00743101"/>
    <w:rsid w:val="007775E1"/>
    <w:rsid w:val="007778DB"/>
    <w:rsid w:val="007867A0"/>
    <w:rsid w:val="007927F5"/>
    <w:rsid w:val="007B48C9"/>
    <w:rsid w:val="00802CA0"/>
    <w:rsid w:val="0087146D"/>
    <w:rsid w:val="008A3B5F"/>
    <w:rsid w:val="008D5A3D"/>
    <w:rsid w:val="009260CD"/>
    <w:rsid w:val="00952C25"/>
    <w:rsid w:val="0099784E"/>
    <w:rsid w:val="009F75E4"/>
    <w:rsid w:val="00A122D2"/>
    <w:rsid w:val="00A2118D"/>
    <w:rsid w:val="00A431D7"/>
    <w:rsid w:val="00A8293D"/>
    <w:rsid w:val="00AD76E2"/>
    <w:rsid w:val="00B05D0F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B6005"/>
    <w:rsid w:val="00D24AA7"/>
    <w:rsid w:val="00D2522B"/>
    <w:rsid w:val="00D26068"/>
    <w:rsid w:val="00D422DE"/>
    <w:rsid w:val="00D5459D"/>
    <w:rsid w:val="00DA1F4D"/>
    <w:rsid w:val="00DD172A"/>
    <w:rsid w:val="00DE208F"/>
    <w:rsid w:val="00E25A26"/>
    <w:rsid w:val="00E4381A"/>
    <w:rsid w:val="00E55D74"/>
    <w:rsid w:val="00E8060C"/>
    <w:rsid w:val="00ED0324"/>
    <w:rsid w:val="00F206A9"/>
    <w:rsid w:val="00F60274"/>
    <w:rsid w:val="00F7523E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082FA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D34817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9D3511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732117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9D3511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ew.north@sasktel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mit\AppData\Local\Packages\Microsoft.Office.Desktop_8wekyb3d8bbwe\LocalCache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CD220EFCA4BEAB9864EA7DD33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9E81-ABE8-4624-972B-7A5035F15FBA}"/>
      </w:docPartPr>
      <w:docPartBody>
        <w:p w:rsidR="002304F8" w:rsidRDefault="002B5ED7" w:rsidP="002B5ED7">
          <w:pPr>
            <w:pStyle w:val="393CD220EFCA4BEAB9864EA7DD338817"/>
          </w:pPr>
          <w:r w:rsidRPr="004D3011">
            <w:t>PHONE:</w:t>
          </w:r>
        </w:p>
      </w:docPartBody>
    </w:docPart>
    <w:docPart>
      <w:docPartPr>
        <w:name w:val="BE00AA0BAB2B49C78DBD4F94EE7A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DA42-B6D2-4827-8533-6987D816BB1B}"/>
      </w:docPartPr>
      <w:docPartBody>
        <w:p w:rsidR="002304F8" w:rsidRDefault="002B5ED7" w:rsidP="002B5ED7">
          <w:pPr>
            <w:pStyle w:val="BE00AA0BAB2B49C78DBD4F94EE7ACC9B"/>
          </w:pPr>
          <w:r w:rsidRPr="004D3011">
            <w:t>EMAIL:</w:t>
          </w:r>
        </w:p>
      </w:docPartBody>
    </w:docPart>
    <w:docPart>
      <w:docPartPr>
        <w:name w:val="C7B7185274114118A782C1933952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5A17-14B7-4B56-AC49-19B228EA247B}"/>
      </w:docPartPr>
      <w:docPartBody>
        <w:p w:rsidR="008D360E" w:rsidRDefault="009D5040" w:rsidP="009D5040">
          <w:pPr>
            <w:pStyle w:val="C7B7185274114118A782C19339527DF2"/>
          </w:pPr>
          <w:r w:rsidRPr="004D3011">
            <w:t>WEBSITE: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D7"/>
    <w:rsid w:val="0013691B"/>
    <w:rsid w:val="002304F8"/>
    <w:rsid w:val="002B5ED7"/>
    <w:rsid w:val="0048696B"/>
    <w:rsid w:val="004F15CC"/>
    <w:rsid w:val="005357EE"/>
    <w:rsid w:val="005E5AAE"/>
    <w:rsid w:val="0069565A"/>
    <w:rsid w:val="007E2D85"/>
    <w:rsid w:val="008D360E"/>
    <w:rsid w:val="009D5040"/>
    <w:rsid w:val="00B61DD9"/>
    <w:rsid w:val="00C711BF"/>
    <w:rsid w:val="00CD4E84"/>
    <w:rsid w:val="00E3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D80F65F244E77818437408A72C991">
    <w:name w:val="2B4D80F65F244E77818437408A72C991"/>
  </w:style>
  <w:style w:type="paragraph" w:customStyle="1" w:styleId="7E62CCE01AC24E729FA11235CE67D4B6">
    <w:name w:val="7E62CCE01AC24E729FA11235CE67D4B6"/>
  </w:style>
  <w:style w:type="paragraph" w:customStyle="1" w:styleId="AF3C5090AA6A4D85B61A6079249877B5">
    <w:name w:val="AF3C5090AA6A4D85B61A6079249877B5"/>
  </w:style>
  <w:style w:type="paragraph" w:customStyle="1" w:styleId="398484CA5A294B9BBBEB69988E06F8C9">
    <w:name w:val="398484CA5A294B9BBBEB69988E06F8C9"/>
  </w:style>
  <w:style w:type="paragraph" w:customStyle="1" w:styleId="15376B50B75E40769A1124FFA2A2CAB1">
    <w:name w:val="15376B50B75E40769A1124FFA2A2CAB1"/>
  </w:style>
  <w:style w:type="paragraph" w:customStyle="1" w:styleId="5B89153275344F929710E6E2CBA6FEAC">
    <w:name w:val="5B89153275344F929710E6E2CBA6FEAC"/>
  </w:style>
  <w:style w:type="paragraph" w:customStyle="1" w:styleId="0390F91F8CF3414F903B2605DA7CB1EE">
    <w:name w:val="0390F91F8CF3414F903B2605DA7CB1EE"/>
  </w:style>
  <w:style w:type="paragraph" w:customStyle="1" w:styleId="13DC1384623744B6A6A62C38438977C6">
    <w:name w:val="13DC1384623744B6A6A62C38438977C6"/>
  </w:style>
  <w:style w:type="paragraph" w:customStyle="1" w:styleId="ED02D05CB612474D954FFA883C71A5D4">
    <w:name w:val="ED02D05CB612474D954FFA883C71A5D4"/>
  </w:style>
  <w:style w:type="paragraph" w:customStyle="1" w:styleId="8E57E22150FB439695F1717198DE8626">
    <w:name w:val="8E57E22150FB439695F1717198DE8626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A8D06E8553684EF793E9A2A476F8E4A5">
    <w:name w:val="A8D06E8553684EF793E9A2A476F8E4A5"/>
  </w:style>
  <w:style w:type="paragraph" w:customStyle="1" w:styleId="E52294CAC9D04B08B3DB83F49D5756D7">
    <w:name w:val="E52294CAC9D04B08B3DB83F49D5756D7"/>
  </w:style>
  <w:style w:type="paragraph" w:customStyle="1" w:styleId="19E427A3621245BCBA255720997D973A">
    <w:name w:val="19E427A3621245BCBA255720997D973A"/>
  </w:style>
  <w:style w:type="paragraph" w:customStyle="1" w:styleId="F9DBE78EEBF646958F4E067B7F37538C">
    <w:name w:val="F9DBE78EEBF646958F4E067B7F37538C"/>
  </w:style>
  <w:style w:type="paragraph" w:customStyle="1" w:styleId="914291AA884D4C5D938398C6984B7BE9">
    <w:name w:val="914291AA884D4C5D938398C6984B7BE9"/>
  </w:style>
  <w:style w:type="paragraph" w:customStyle="1" w:styleId="8FA45E1A3D694CFE92279FF43EEED46D">
    <w:name w:val="8FA45E1A3D694CFE92279FF43EEED46D"/>
  </w:style>
  <w:style w:type="paragraph" w:customStyle="1" w:styleId="CB5DB2BD34424A438A7CA29CA6C1F459">
    <w:name w:val="CB5DB2BD34424A438A7CA29CA6C1F459"/>
  </w:style>
  <w:style w:type="paragraph" w:customStyle="1" w:styleId="3374F46C384747B181F964AB8B22710C">
    <w:name w:val="3374F46C384747B181F964AB8B22710C"/>
  </w:style>
  <w:style w:type="paragraph" w:customStyle="1" w:styleId="C27F3ACD140E437CA47BAC34BF7A1A0B">
    <w:name w:val="C27F3ACD140E437CA47BAC34BF7A1A0B"/>
  </w:style>
  <w:style w:type="paragraph" w:customStyle="1" w:styleId="811D2608529E4A97B800815AFA24C8A4">
    <w:name w:val="811D2608529E4A97B800815AFA24C8A4"/>
  </w:style>
  <w:style w:type="paragraph" w:customStyle="1" w:styleId="75CFF2A7C583454B889218D92619EFAE">
    <w:name w:val="75CFF2A7C583454B889218D92619EFAE"/>
  </w:style>
  <w:style w:type="paragraph" w:customStyle="1" w:styleId="F712F2D10C3247278512360A02C4FCF7">
    <w:name w:val="F712F2D10C3247278512360A02C4FCF7"/>
  </w:style>
  <w:style w:type="paragraph" w:customStyle="1" w:styleId="DFF3837C547E4CFDB8CCE52A220A47D7">
    <w:name w:val="DFF3837C547E4CFDB8CCE52A220A47D7"/>
  </w:style>
  <w:style w:type="paragraph" w:customStyle="1" w:styleId="FCC0D1B04A4A472AB227574A8A4D6E8D">
    <w:name w:val="FCC0D1B04A4A472AB227574A8A4D6E8D"/>
  </w:style>
  <w:style w:type="paragraph" w:customStyle="1" w:styleId="93F71CC617504A09AE50606ECA302C3A">
    <w:name w:val="93F71CC617504A09AE50606ECA302C3A"/>
  </w:style>
  <w:style w:type="paragraph" w:customStyle="1" w:styleId="80292C7DEA94448DB711129E7EFFFC4B">
    <w:name w:val="80292C7DEA94448DB711129E7EFFFC4B"/>
  </w:style>
  <w:style w:type="paragraph" w:customStyle="1" w:styleId="7AB6C5BDD5A247D786797A404C690F22">
    <w:name w:val="7AB6C5BDD5A247D786797A404C690F22"/>
  </w:style>
  <w:style w:type="paragraph" w:customStyle="1" w:styleId="E4A9E1392ECB43B9A9CE6659B5D7AFFA">
    <w:name w:val="E4A9E1392ECB43B9A9CE6659B5D7AFFA"/>
  </w:style>
  <w:style w:type="paragraph" w:customStyle="1" w:styleId="784A4DDB0A5B44528147FD83DAF28266">
    <w:name w:val="784A4DDB0A5B44528147FD83DAF28266"/>
  </w:style>
  <w:style w:type="paragraph" w:customStyle="1" w:styleId="CE3040C7197248AABA9C5DE2AA8AA0DD">
    <w:name w:val="CE3040C7197248AABA9C5DE2AA8AA0DD"/>
  </w:style>
  <w:style w:type="paragraph" w:customStyle="1" w:styleId="DAA0C04884E94619B37DC3FE012515F2">
    <w:name w:val="DAA0C04884E94619B37DC3FE012515F2"/>
  </w:style>
  <w:style w:type="paragraph" w:customStyle="1" w:styleId="1D9DD39CBA644AFCB21282FE2113FE92">
    <w:name w:val="1D9DD39CBA644AFCB21282FE2113FE92"/>
  </w:style>
  <w:style w:type="paragraph" w:customStyle="1" w:styleId="2349487F0131461F8B379533608D8FBF">
    <w:name w:val="2349487F0131461F8B379533608D8FBF"/>
  </w:style>
  <w:style w:type="paragraph" w:customStyle="1" w:styleId="5A99A78D51C5455CACEE0A253EDE58AE">
    <w:name w:val="5A99A78D51C5455CACEE0A253EDE58AE"/>
  </w:style>
  <w:style w:type="paragraph" w:customStyle="1" w:styleId="716B6423EEC24C8A85177C588E390298">
    <w:name w:val="716B6423EEC24C8A85177C588E390298"/>
  </w:style>
  <w:style w:type="paragraph" w:customStyle="1" w:styleId="735A11BCB4A04857A428113BD30F8940">
    <w:name w:val="735A11BCB4A04857A428113BD30F8940"/>
  </w:style>
  <w:style w:type="paragraph" w:customStyle="1" w:styleId="211AB2CC16AA4782BFEA3672634DC02C">
    <w:name w:val="211AB2CC16AA4782BFEA3672634DC02C"/>
  </w:style>
  <w:style w:type="paragraph" w:customStyle="1" w:styleId="C1F9715A4DE34648A23767056B0FC6D2">
    <w:name w:val="C1F9715A4DE34648A23767056B0FC6D2"/>
  </w:style>
  <w:style w:type="paragraph" w:customStyle="1" w:styleId="E06F39F26DC2441DAA2246E6644DD3ED">
    <w:name w:val="E06F39F26DC2441DAA2246E6644DD3ED"/>
  </w:style>
  <w:style w:type="paragraph" w:customStyle="1" w:styleId="01802506947A43A7883666B836EBFE58">
    <w:name w:val="01802506947A43A7883666B836EBFE58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4A4813F7E02D4015B6B54C5ECFDAC588">
    <w:name w:val="4A4813F7E02D4015B6B54C5ECFDAC588"/>
  </w:style>
  <w:style w:type="paragraph" w:customStyle="1" w:styleId="5E0A6277B80149A3AF44816F5C467A2B">
    <w:name w:val="5E0A6277B80149A3AF44816F5C467A2B"/>
    <w:rsid w:val="002B5ED7"/>
  </w:style>
  <w:style w:type="paragraph" w:customStyle="1" w:styleId="B327560318814BC9B94C26409EE6FE30">
    <w:name w:val="B327560318814BC9B94C26409EE6FE30"/>
    <w:rsid w:val="002B5ED7"/>
  </w:style>
  <w:style w:type="paragraph" w:customStyle="1" w:styleId="918F9FA5DCB945829D261D17F0828E50">
    <w:name w:val="918F9FA5DCB945829D261D17F0828E50"/>
    <w:rsid w:val="002B5ED7"/>
  </w:style>
  <w:style w:type="paragraph" w:customStyle="1" w:styleId="98E4BC37E5DB46A9ACBFC3E639CADAE3">
    <w:name w:val="98E4BC37E5DB46A9ACBFC3E639CADAE3"/>
    <w:rsid w:val="002B5ED7"/>
  </w:style>
  <w:style w:type="paragraph" w:customStyle="1" w:styleId="DA7D940B6B0F400E85F9B28691BBEF70">
    <w:name w:val="DA7D940B6B0F400E85F9B28691BBEF70"/>
    <w:rsid w:val="002B5ED7"/>
  </w:style>
  <w:style w:type="paragraph" w:customStyle="1" w:styleId="393CD220EFCA4BEAB9864EA7DD338817">
    <w:name w:val="393CD220EFCA4BEAB9864EA7DD338817"/>
    <w:rsid w:val="002B5ED7"/>
  </w:style>
  <w:style w:type="paragraph" w:customStyle="1" w:styleId="885E97A506094A12BF8C0DCF6B55C854">
    <w:name w:val="885E97A506094A12BF8C0DCF6B55C854"/>
    <w:rsid w:val="002B5ED7"/>
  </w:style>
  <w:style w:type="paragraph" w:customStyle="1" w:styleId="BE00AA0BAB2B49C78DBD4F94EE7ACC9B">
    <w:name w:val="BE00AA0BAB2B49C78DBD4F94EE7ACC9B"/>
    <w:rsid w:val="002B5ED7"/>
  </w:style>
  <w:style w:type="paragraph" w:customStyle="1" w:styleId="FC7AFE15AC6D45028110171C8C613AFF">
    <w:name w:val="FC7AFE15AC6D45028110171C8C613AFF"/>
    <w:rsid w:val="00E3569D"/>
  </w:style>
  <w:style w:type="paragraph" w:customStyle="1" w:styleId="3424700268F740D4A73EC71D7DAD3CFE">
    <w:name w:val="3424700268F740D4A73EC71D7DAD3CFE"/>
    <w:rsid w:val="00E3569D"/>
  </w:style>
  <w:style w:type="paragraph" w:customStyle="1" w:styleId="5677E921ED9D4B2DB33420594EDC8E1D">
    <w:name w:val="5677E921ED9D4B2DB33420594EDC8E1D"/>
    <w:rsid w:val="00E3569D"/>
  </w:style>
  <w:style w:type="paragraph" w:customStyle="1" w:styleId="86113682DF594DF9AA444A2FC7EF3241">
    <w:name w:val="86113682DF594DF9AA444A2FC7EF3241"/>
    <w:rsid w:val="00E3569D"/>
  </w:style>
  <w:style w:type="paragraph" w:customStyle="1" w:styleId="AD74331360DC4F509A414CDF0972A24B">
    <w:name w:val="AD74331360DC4F509A414CDF0972A24B"/>
    <w:rsid w:val="009D5040"/>
  </w:style>
  <w:style w:type="paragraph" w:customStyle="1" w:styleId="4418C72992B8410EA5BABE9335CC50DE">
    <w:name w:val="4418C72992B8410EA5BABE9335CC50DE"/>
    <w:rsid w:val="009D5040"/>
  </w:style>
  <w:style w:type="paragraph" w:customStyle="1" w:styleId="C2DA1E2353434982A2CE852F0511845F">
    <w:name w:val="C2DA1E2353434982A2CE852F0511845F"/>
    <w:rsid w:val="009D5040"/>
  </w:style>
  <w:style w:type="paragraph" w:customStyle="1" w:styleId="98918CF237A44F538290D525B227C624">
    <w:name w:val="98918CF237A44F538290D525B227C624"/>
    <w:rsid w:val="009D5040"/>
  </w:style>
  <w:style w:type="paragraph" w:customStyle="1" w:styleId="17170AFCD9A74C5BB576989846336241">
    <w:name w:val="17170AFCD9A74C5BB576989846336241"/>
    <w:rsid w:val="009D5040"/>
  </w:style>
  <w:style w:type="paragraph" w:customStyle="1" w:styleId="95CB9551379E44CB8FB3B3DB72A2F110">
    <w:name w:val="95CB9551379E44CB8FB3B3DB72A2F110"/>
    <w:rsid w:val="009D5040"/>
  </w:style>
  <w:style w:type="paragraph" w:customStyle="1" w:styleId="E11F34A6C0B64756A00671D42435E4CE">
    <w:name w:val="E11F34A6C0B64756A00671D42435E4CE"/>
    <w:rsid w:val="009D5040"/>
  </w:style>
  <w:style w:type="paragraph" w:customStyle="1" w:styleId="87CEECDB20904268882A160A68EB60C2">
    <w:name w:val="87CEECDB20904268882A160A68EB60C2"/>
    <w:rsid w:val="009D5040"/>
  </w:style>
  <w:style w:type="paragraph" w:customStyle="1" w:styleId="C7B7185274114118A782C19339527DF2">
    <w:name w:val="C7B7185274114118A782C19339527DF2"/>
    <w:rsid w:val="009D5040"/>
  </w:style>
  <w:style w:type="paragraph" w:customStyle="1" w:styleId="4EA892005A06451C9C1F966D926B1E7A">
    <w:name w:val="4EA892005A06451C9C1F966D926B1E7A"/>
    <w:rsid w:val="00B61DD9"/>
  </w:style>
  <w:style w:type="paragraph" w:customStyle="1" w:styleId="2B1141C482F945BAA0A60B9937EA77BA">
    <w:name w:val="2B1141C482F945BAA0A60B9937EA77BA"/>
    <w:rsid w:val="00B61DD9"/>
  </w:style>
  <w:style w:type="paragraph" w:customStyle="1" w:styleId="9E466858A47B4427A31B92D41E4FEEE6">
    <w:name w:val="9E466858A47B4427A31B92D41E4FEEE6"/>
    <w:rsid w:val="00B61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7A623-4CE6-47D7-8E3C-D2106130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2019-12-08T20:39:00Z</dcterms:created>
  <dcterms:modified xsi:type="dcterms:W3CDTF">2020-02-14T17:15:00Z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